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40" w:rsidRDefault="00C11EF3" w:rsidP="00041940">
      <w:pPr>
        <w:tabs>
          <w:tab w:val="left" w:pos="426"/>
        </w:tabs>
        <w:jc w:val="center"/>
      </w:pPr>
      <w:r w:rsidRPr="00C11E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11EF3">
        <w:rPr>
          <w:rFonts w:hint="eastAsia"/>
          <w:u w:val="single"/>
        </w:rPr>
        <w:t xml:space="preserve">　</w:t>
      </w:r>
      <w:r>
        <w:rPr>
          <w:rFonts w:hint="eastAsia"/>
        </w:rPr>
        <w:t>年度</w:t>
      </w:r>
      <w:r w:rsidR="00041940">
        <w:rPr>
          <w:rFonts w:hint="eastAsia"/>
        </w:rPr>
        <w:t>第</w:t>
      </w:r>
      <w:r w:rsidRPr="00C11E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041940">
        <w:rPr>
          <w:rFonts w:hint="eastAsia"/>
        </w:rPr>
        <w:t>期実務実習実施状況について（１）</w:t>
      </w:r>
    </w:p>
    <w:p w:rsidR="00041940" w:rsidRDefault="00041940" w:rsidP="00041940"/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6"/>
      </w:tblGrid>
      <w:tr w:rsidR="00041940" w:rsidTr="007A4F09">
        <w:trPr>
          <w:trHeight w:val="12021"/>
        </w:trPr>
        <w:tc>
          <w:tcPr>
            <w:tcW w:w="8486" w:type="dxa"/>
          </w:tcPr>
          <w:p w:rsidR="00041940" w:rsidRDefault="00041940" w:rsidP="007A4F09">
            <w:pPr>
              <w:ind w:left="-19"/>
            </w:pP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システムに関すること：</w:t>
            </w:r>
          </w:p>
          <w:p w:rsidR="00041940" w:rsidRDefault="00041940" w:rsidP="007A4F09">
            <w:pPr>
              <w:ind w:left="-19"/>
            </w:pPr>
            <w:r>
              <w:rPr>
                <w:rFonts w:hint="eastAsia"/>
              </w:rPr>
              <w:t>＊利用しているシステムを明記の上ご意見お願いいたします。</w:t>
            </w:r>
          </w:p>
          <w:p w:rsidR="00041940" w:rsidRDefault="00041940" w:rsidP="007A4F09">
            <w:pPr>
              <w:ind w:left="-19"/>
            </w:pPr>
            <w:r>
              <w:rPr>
                <w:rFonts w:hint="eastAsia"/>
              </w:rPr>
              <w:t>（富士ゼロックス、サイエン・ステクノロジー・システムズ、大学独自のシステム）</w:t>
            </w:r>
          </w:p>
          <w:p w:rsidR="00041940" w:rsidRDefault="00041940" w:rsidP="007A4F09">
            <w:pPr>
              <w:ind w:left="-19"/>
            </w:pPr>
          </w:p>
        </w:tc>
      </w:tr>
    </w:tbl>
    <w:p w:rsidR="00041940" w:rsidRPr="00041940" w:rsidRDefault="00041940" w:rsidP="002A6F17">
      <w:pPr>
        <w:jc w:val="center"/>
      </w:pPr>
    </w:p>
    <w:p w:rsidR="002A6F17" w:rsidRDefault="00C11EF3" w:rsidP="002A6F17">
      <w:pPr>
        <w:jc w:val="center"/>
        <w:rPr>
          <w:sz w:val="24"/>
          <w:szCs w:val="24"/>
        </w:rPr>
      </w:pPr>
      <w:r w:rsidRPr="00C11EF3">
        <w:rPr>
          <w:rFonts w:hint="eastAsia"/>
          <w:u w:val="single"/>
        </w:rPr>
        <w:lastRenderedPageBreak/>
        <w:t xml:space="preserve">　</w:t>
      </w:r>
      <w:r>
        <w:rPr>
          <w:rFonts w:hint="eastAsia"/>
          <w:u w:val="single"/>
        </w:rPr>
        <w:t xml:space="preserve">　</w:t>
      </w:r>
      <w:r w:rsidRPr="00C11EF3">
        <w:rPr>
          <w:rFonts w:hint="eastAsia"/>
          <w:u w:val="single"/>
        </w:rPr>
        <w:t xml:space="preserve">　</w:t>
      </w:r>
      <w:r>
        <w:rPr>
          <w:rFonts w:hint="eastAsia"/>
        </w:rPr>
        <w:t>年度第</w:t>
      </w:r>
      <w:r w:rsidRPr="00C11E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期</w:t>
      </w:r>
      <w:r w:rsidR="00DE13D3">
        <w:rPr>
          <w:rFonts w:hint="eastAsia"/>
        </w:rPr>
        <w:t>実務実習実施状況について（</w:t>
      </w:r>
      <w:r w:rsidR="00D470A1">
        <w:rPr>
          <w:rFonts w:hint="eastAsia"/>
        </w:rPr>
        <w:t>２</w:t>
      </w:r>
      <w:r w:rsidR="00DE13D3">
        <w:rPr>
          <w:rFonts w:hint="eastAsia"/>
        </w:rPr>
        <w:t>）</w:t>
      </w:r>
    </w:p>
    <w:p w:rsidR="002A6F17" w:rsidRPr="00DE2408" w:rsidRDefault="002A6F17" w:rsidP="002A6F1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2A6F17" w:rsidTr="00DE13D3">
        <w:trPr>
          <w:trHeight w:val="1404"/>
        </w:trPr>
        <w:tc>
          <w:tcPr>
            <w:tcW w:w="9781" w:type="dxa"/>
          </w:tcPr>
          <w:p w:rsidR="002A6F17" w:rsidRDefault="002A6F17" w:rsidP="000B6FA4">
            <w:r w:rsidRPr="0011030C">
              <w:rPr>
                <w:rFonts w:hint="eastAsia"/>
              </w:rPr>
              <w:t>実習の中止や中断など重大事例は「実習中止・中断・延期等報告書」にも必ずご記入ください。</w:t>
            </w:r>
            <w:r>
              <w:rPr>
                <w:rFonts w:hint="eastAsia"/>
              </w:rPr>
              <w:t>重大事例だけでなく、施設からの苦情や学生の不満なども以下に報告してください。</w:t>
            </w:r>
          </w:p>
          <w:p w:rsidR="002A6F17" w:rsidRPr="00AF4F23" w:rsidRDefault="002A6F17" w:rsidP="000B6FA4">
            <w:r>
              <w:rPr>
                <w:rFonts w:hint="eastAsia"/>
              </w:rPr>
              <w:t>トラブルの発生源ごとに分けて記載をお願いします。</w:t>
            </w:r>
            <w:r w:rsidR="0096051A" w:rsidRPr="0096051A">
              <w:rPr>
                <w:rFonts w:hint="eastAsia"/>
                <w:u w:val="single"/>
              </w:rPr>
              <w:t>発生した施設の所在地（都県、エリア等）を必ずお書きください。</w:t>
            </w:r>
          </w:p>
        </w:tc>
      </w:tr>
      <w:tr w:rsidR="002A6F17" w:rsidTr="00DE13D3">
        <w:trPr>
          <w:trHeight w:val="2643"/>
        </w:trPr>
        <w:tc>
          <w:tcPr>
            <w:tcW w:w="9781" w:type="dxa"/>
          </w:tcPr>
          <w:p w:rsidR="002A6F17" w:rsidRPr="003C2A3F" w:rsidRDefault="002A6F17" w:rsidP="000B6FA4">
            <w:pPr>
              <w:pStyle w:val="1"/>
              <w:ind w:leftChars="0" w:left="0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１）</w:t>
            </w:r>
            <w:r w:rsidRPr="003C2A3F">
              <w:rPr>
                <w:rFonts w:ascii="HGSｺﾞｼｯｸE" w:eastAsia="HGSｺﾞｼｯｸE" w:hint="eastAsia"/>
              </w:rPr>
              <w:t>学生が発生源の場合</w:t>
            </w:r>
          </w:p>
          <w:p w:rsidR="002A6F17" w:rsidRDefault="002A6F17" w:rsidP="002A6F17">
            <w:pPr>
              <w:pStyle w:val="1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学生の実習態度が原因</w:t>
            </w:r>
          </w:p>
          <w:p w:rsidR="002A6F17" w:rsidRDefault="002A6F17" w:rsidP="002A6F17">
            <w:pPr>
              <w:pStyle w:val="1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学生の知識・能力不足が原因</w:t>
            </w:r>
          </w:p>
          <w:p w:rsidR="002A6F17" w:rsidRDefault="002A6F17" w:rsidP="002A6F17">
            <w:pPr>
              <w:pStyle w:val="1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学生の体調不良や不慮の事故が原因</w:t>
            </w:r>
          </w:p>
          <w:p w:rsidR="002A6F17" w:rsidRDefault="002A6F17" w:rsidP="002A6F17">
            <w:pPr>
              <w:pStyle w:val="1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</w:p>
          <w:p w:rsidR="002A6F17" w:rsidRDefault="002A6F17" w:rsidP="000B6FA4">
            <w:pPr>
              <w:pStyle w:val="1"/>
              <w:ind w:leftChars="0" w:left="0"/>
            </w:pPr>
            <w:r>
              <w:rPr>
                <w:rFonts w:hint="eastAsia"/>
              </w:rPr>
              <w:t>記載例</w:t>
            </w:r>
          </w:p>
          <w:p w:rsidR="002A6F17" w:rsidRDefault="002A6F17" w:rsidP="000B6FA4">
            <w:pPr>
              <w:pStyle w:val="1"/>
              <w:ind w:leftChars="0" w:left="0" w:firstLineChars="100"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件目：</w:t>
            </w:r>
            <w:r>
              <w:rPr>
                <w:rFonts w:hint="eastAsia"/>
              </w:rPr>
              <w:t xml:space="preserve">A) </w:t>
            </w:r>
            <w:r>
              <w:rPr>
                <w:rFonts w:hint="eastAsia"/>
              </w:rPr>
              <w:t>経過の説明</w:t>
            </w:r>
            <w:r w:rsidR="0096051A">
              <w:rPr>
                <w:rFonts w:hint="eastAsia"/>
              </w:rPr>
              <w:t>と実習施設の所在地（都県、</w:t>
            </w:r>
            <w:r>
              <w:rPr>
                <w:rFonts w:hint="eastAsia"/>
              </w:rPr>
              <w:t>エリア</w:t>
            </w:r>
            <w:r w:rsidR="0096051A">
              <w:rPr>
                <w:rFonts w:hint="eastAsia"/>
              </w:rPr>
              <w:t>等）を記載</w:t>
            </w:r>
          </w:p>
          <w:p w:rsidR="002A6F17" w:rsidRPr="008C7FED" w:rsidRDefault="002A6F17" w:rsidP="000B6FA4">
            <w:pPr>
              <w:pStyle w:val="1"/>
              <w:ind w:leftChars="0" w:left="0" w:firstLineChars="100" w:firstLine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件目：</w:t>
            </w:r>
            <w:r>
              <w:rPr>
                <w:rFonts w:hint="eastAsia"/>
              </w:rPr>
              <w:t xml:space="preserve">C) </w:t>
            </w:r>
            <w:r>
              <w:rPr>
                <w:rFonts w:hint="eastAsia"/>
              </w:rPr>
              <w:t>経過の説明</w:t>
            </w:r>
            <w:r w:rsidR="0096051A">
              <w:rPr>
                <w:rFonts w:hint="eastAsia"/>
              </w:rPr>
              <w:t>と実習施設の所在地（都県、エリア等）を記載</w:t>
            </w:r>
          </w:p>
        </w:tc>
      </w:tr>
      <w:tr w:rsidR="002A6F17" w:rsidTr="002F475A">
        <w:trPr>
          <w:trHeight w:val="2094"/>
        </w:trPr>
        <w:tc>
          <w:tcPr>
            <w:tcW w:w="9781" w:type="dxa"/>
          </w:tcPr>
          <w:p w:rsidR="008D44F7" w:rsidRPr="00C54B07" w:rsidRDefault="008D44F7" w:rsidP="00CF128B">
            <w:pPr>
              <w:rPr>
                <w:rFonts w:hint="eastAsia"/>
              </w:rPr>
            </w:pPr>
          </w:p>
        </w:tc>
      </w:tr>
    </w:tbl>
    <w:p w:rsidR="002A6F17" w:rsidRDefault="002A6F17" w:rsidP="002A6F1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106C7B" w:rsidTr="00161DE0">
        <w:trPr>
          <w:trHeight w:val="2298"/>
        </w:trPr>
        <w:tc>
          <w:tcPr>
            <w:tcW w:w="8395" w:type="dxa"/>
          </w:tcPr>
          <w:p w:rsidR="00106C7B" w:rsidRPr="00282D9A" w:rsidRDefault="00106C7B" w:rsidP="00161DE0">
            <w:pPr>
              <w:pStyle w:val="1"/>
              <w:ind w:leftChars="0" w:left="0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２）</w:t>
            </w:r>
            <w:r w:rsidRPr="00282D9A">
              <w:rPr>
                <w:rFonts w:ascii="HGSｺﾞｼｯｸE" w:eastAsia="HGSｺﾞｼｯｸE" w:hint="eastAsia"/>
              </w:rPr>
              <w:t>大学・教員が発生源の場合</w:t>
            </w:r>
          </w:p>
          <w:p w:rsidR="00106C7B" w:rsidRDefault="00106C7B" w:rsidP="00161DE0">
            <w:pPr>
              <w:pStyle w:val="1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連絡不備（連絡が遅いなど）が原因</w:t>
            </w:r>
          </w:p>
          <w:p w:rsidR="00106C7B" w:rsidRDefault="00106C7B" w:rsidP="00161DE0">
            <w:pPr>
              <w:pStyle w:val="1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教員の態度が原因</w:t>
            </w:r>
          </w:p>
          <w:p w:rsidR="00106C7B" w:rsidRDefault="00106C7B" w:rsidP="00161DE0">
            <w:pPr>
              <w:pStyle w:val="1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その他</w:t>
            </w:r>
          </w:p>
          <w:p w:rsidR="00106C7B" w:rsidRDefault="00106C7B" w:rsidP="00161DE0">
            <w:pPr>
              <w:pStyle w:val="1"/>
              <w:ind w:leftChars="0" w:left="0"/>
            </w:pPr>
            <w:r>
              <w:rPr>
                <w:rFonts w:hint="eastAsia"/>
              </w:rPr>
              <w:t>記載例</w:t>
            </w:r>
          </w:p>
          <w:p w:rsidR="00106C7B" w:rsidRPr="008C7FED" w:rsidRDefault="00106C7B" w:rsidP="00161DE0">
            <w:pPr>
              <w:pStyle w:val="1"/>
              <w:ind w:leftChars="0" w:left="0" w:firstLineChars="100"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件目：</w:t>
            </w:r>
            <w:r>
              <w:rPr>
                <w:rFonts w:hint="eastAsia"/>
              </w:rPr>
              <w:t xml:space="preserve">C) </w:t>
            </w:r>
            <w:r>
              <w:rPr>
                <w:rFonts w:hint="eastAsia"/>
              </w:rPr>
              <w:t>経過の説明と大学名を記載</w:t>
            </w:r>
          </w:p>
        </w:tc>
      </w:tr>
      <w:tr w:rsidR="00106C7B" w:rsidTr="00161DE0">
        <w:trPr>
          <w:trHeight w:val="2112"/>
        </w:trPr>
        <w:tc>
          <w:tcPr>
            <w:tcW w:w="8395" w:type="dxa"/>
          </w:tcPr>
          <w:p w:rsidR="00106C7B" w:rsidRPr="003C2A3F" w:rsidRDefault="00106C7B" w:rsidP="00161DE0">
            <w:pPr>
              <w:pStyle w:val="1"/>
              <w:ind w:leftChars="0" w:left="0"/>
              <w:rPr>
                <w:rFonts w:ascii="HGSｺﾞｼｯｸE" w:eastAsia="HGSｺﾞｼｯｸE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06C7B" w:rsidRPr="00106C7B" w:rsidRDefault="00106C7B" w:rsidP="002A6F17"/>
    <w:p w:rsidR="002F475A" w:rsidRDefault="002F475A">
      <w:pPr>
        <w:widowControl/>
        <w:jc w:val="left"/>
      </w:pPr>
      <w:r>
        <w:br w:type="page"/>
      </w:r>
    </w:p>
    <w:p w:rsidR="00106C7B" w:rsidRDefault="00106C7B" w:rsidP="002A6F17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2A6F17" w:rsidTr="00DE13D3">
        <w:trPr>
          <w:trHeight w:val="1457"/>
        </w:trPr>
        <w:tc>
          <w:tcPr>
            <w:tcW w:w="8395" w:type="dxa"/>
          </w:tcPr>
          <w:p w:rsidR="002A6F17" w:rsidRPr="00BA59BA" w:rsidRDefault="002A6F17" w:rsidP="000B6FA4">
            <w:pPr>
              <w:pStyle w:val="1"/>
              <w:ind w:leftChars="0" w:left="0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３）</w:t>
            </w:r>
            <w:r w:rsidRPr="00BA59BA">
              <w:rPr>
                <w:rFonts w:ascii="HGSｺﾞｼｯｸE" w:eastAsia="HGSｺﾞｼｯｸE" w:hint="eastAsia"/>
              </w:rPr>
              <w:t>指導薬剤師が発生源の場合</w:t>
            </w:r>
          </w:p>
          <w:p w:rsidR="002A6F17" w:rsidRPr="00C44003" w:rsidRDefault="002A6F17" w:rsidP="002A6F17">
            <w:pPr>
              <w:pStyle w:val="1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指導の厳しさ・パワハラ・要求の高</w:t>
            </w:r>
            <w:r w:rsidRPr="00C44003">
              <w:rPr>
                <w:rFonts w:hint="eastAsia"/>
              </w:rPr>
              <w:t>さなどが原因</w:t>
            </w:r>
          </w:p>
          <w:p w:rsidR="002A6F17" w:rsidRDefault="002A6F17" w:rsidP="002A6F17">
            <w:pPr>
              <w:pStyle w:val="1"/>
              <w:numPr>
                <w:ilvl w:val="0"/>
                <w:numId w:val="3"/>
              </w:numPr>
              <w:ind w:leftChars="0"/>
            </w:pPr>
            <w:r w:rsidRPr="00C44003">
              <w:rPr>
                <w:rFonts w:hint="eastAsia"/>
              </w:rPr>
              <w:t>指導力不足・フィードバック不足、指導してくれない、不在、異動などが</w:t>
            </w:r>
            <w:r>
              <w:rPr>
                <w:rFonts w:hint="eastAsia"/>
              </w:rPr>
              <w:t>原因</w:t>
            </w:r>
          </w:p>
          <w:p w:rsidR="002A6F17" w:rsidRDefault="002A6F17" w:rsidP="002A6F17">
            <w:pPr>
              <w:pStyle w:val="1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不適切な実習内容（服薬指導させないなど）が原因</w:t>
            </w:r>
          </w:p>
          <w:p w:rsidR="002A6F17" w:rsidRDefault="002A6F17" w:rsidP="002A6F17">
            <w:pPr>
              <w:pStyle w:val="1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その他</w:t>
            </w:r>
          </w:p>
          <w:p w:rsidR="002A6F17" w:rsidRDefault="002A6F17" w:rsidP="000B6FA4">
            <w:pPr>
              <w:pStyle w:val="1"/>
              <w:ind w:leftChars="0" w:left="0"/>
            </w:pPr>
            <w:r>
              <w:rPr>
                <w:rFonts w:hint="eastAsia"/>
              </w:rPr>
              <w:t>記載例</w:t>
            </w:r>
          </w:p>
          <w:p w:rsidR="002A6F17" w:rsidRPr="00347D1A" w:rsidRDefault="002A6F17" w:rsidP="000B6FA4">
            <w:pPr>
              <w:pStyle w:val="1"/>
              <w:ind w:leftChars="0" w:left="0" w:firstLineChars="100"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件目：</w:t>
            </w:r>
            <w:r>
              <w:rPr>
                <w:rFonts w:hint="eastAsia"/>
              </w:rPr>
              <w:t>C)</w:t>
            </w:r>
            <w:r w:rsidR="0096051A">
              <w:rPr>
                <w:rFonts w:hint="eastAsia"/>
              </w:rPr>
              <w:t xml:space="preserve"> </w:t>
            </w:r>
            <w:r w:rsidR="0096051A">
              <w:rPr>
                <w:rFonts w:hint="eastAsia"/>
              </w:rPr>
              <w:t>経過の説明と実習施設の所在地（都県、エリア等）を記載</w:t>
            </w:r>
            <w:r>
              <w:rPr>
                <w:rFonts w:hint="eastAsia"/>
              </w:rPr>
              <w:t>（必要な場合は施設名を明記する）</w:t>
            </w:r>
          </w:p>
        </w:tc>
      </w:tr>
      <w:tr w:rsidR="00DE13D3" w:rsidTr="002F475A">
        <w:trPr>
          <w:trHeight w:val="1695"/>
        </w:trPr>
        <w:tc>
          <w:tcPr>
            <w:tcW w:w="8395" w:type="dxa"/>
          </w:tcPr>
          <w:p w:rsidR="008840EE" w:rsidRPr="0030785F" w:rsidRDefault="00DE13D3" w:rsidP="002F475A">
            <w:pPr>
              <w:ind w:leftChars="68" w:left="315" w:hangingChars="82" w:hanging="172"/>
              <w:rPr>
                <w:rFonts w:ascii="HGSｺﾞｼｯｸE" w:eastAsia="HGSｺﾞｼｯｸE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2A6F17" w:rsidRDefault="002A6F17" w:rsidP="002A6F17">
      <w:pPr>
        <w:tabs>
          <w:tab w:val="left" w:pos="426"/>
        </w:tabs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2A6F17" w:rsidTr="00DE13D3">
        <w:trPr>
          <w:trHeight w:val="1457"/>
        </w:trPr>
        <w:tc>
          <w:tcPr>
            <w:tcW w:w="8395" w:type="dxa"/>
          </w:tcPr>
          <w:p w:rsidR="002A6F17" w:rsidRPr="00D36634" w:rsidRDefault="002A6F17" w:rsidP="000B6FA4">
            <w:pPr>
              <w:pStyle w:val="1"/>
              <w:ind w:leftChars="0" w:left="0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４）</w:t>
            </w:r>
            <w:r w:rsidRPr="00D36634">
              <w:rPr>
                <w:rFonts w:ascii="HGSｺﾞｼｯｸE" w:eastAsia="HGSｺﾞｼｯｸE" w:hint="eastAsia"/>
              </w:rPr>
              <w:t>実習施設が発生源の場合</w:t>
            </w:r>
          </w:p>
          <w:p w:rsidR="002A6F17" w:rsidRPr="00C44003" w:rsidRDefault="002A6F17" w:rsidP="002A6F17">
            <w:pPr>
              <w:pStyle w:val="1"/>
              <w:numPr>
                <w:ilvl w:val="0"/>
                <w:numId w:val="4"/>
              </w:numPr>
              <w:ind w:leftChars="0"/>
            </w:pPr>
            <w:r w:rsidRPr="00C44003">
              <w:rPr>
                <w:rFonts w:hint="eastAsia"/>
              </w:rPr>
              <w:t>指導者薬剤師以外</w:t>
            </w:r>
            <w:r>
              <w:rPr>
                <w:rFonts w:hint="eastAsia"/>
              </w:rPr>
              <w:t>の</w:t>
            </w:r>
            <w:r w:rsidRPr="00C44003">
              <w:rPr>
                <w:rFonts w:hint="eastAsia"/>
              </w:rPr>
              <w:t>人（経営者、他の薬剤師、事務など）が原因</w:t>
            </w:r>
          </w:p>
          <w:p w:rsidR="002A6F17" w:rsidRPr="00C44003" w:rsidRDefault="002A6F17" w:rsidP="002A6F17">
            <w:pPr>
              <w:pStyle w:val="1"/>
              <w:numPr>
                <w:ilvl w:val="0"/>
                <w:numId w:val="4"/>
              </w:numPr>
              <w:ind w:leftChars="0"/>
            </w:pPr>
            <w:r w:rsidRPr="00C44003">
              <w:rPr>
                <w:rFonts w:hint="eastAsia"/>
              </w:rPr>
              <w:t>他施設での実習（実習場所を転々とするなど）が原因</w:t>
            </w:r>
          </w:p>
          <w:p w:rsidR="002A6F17" w:rsidRPr="00C44003" w:rsidRDefault="002A6F17" w:rsidP="002A6F17">
            <w:pPr>
              <w:pStyle w:val="1"/>
              <w:numPr>
                <w:ilvl w:val="0"/>
                <w:numId w:val="4"/>
              </w:numPr>
              <w:ind w:leftChars="0"/>
            </w:pPr>
            <w:r w:rsidRPr="00C44003">
              <w:rPr>
                <w:rFonts w:hint="eastAsia"/>
              </w:rPr>
              <w:t>実習生を受け入れるレベルでない設備、勤務状況、業務実態などが原因</w:t>
            </w:r>
          </w:p>
          <w:p w:rsidR="002A6F17" w:rsidRDefault="002A6F17" w:rsidP="002A6F17">
            <w:pPr>
              <w:pStyle w:val="1"/>
              <w:numPr>
                <w:ilvl w:val="0"/>
                <w:numId w:val="4"/>
              </w:numPr>
              <w:ind w:leftChars="0"/>
            </w:pPr>
            <w:r w:rsidRPr="00C44003">
              <w:rPr>
                <w:rFonts w:hint="eastAsia"/>
              </w:rPr>
              <w:t>その他</w:t>
            </w:r>
          </w:p>
          <w:p w:rsidR="002A6F17" w:rsidRDefault="002A6F17" w:rsidP="000B6FA4">
            <w:pPr>
              <w:pStyle w:val="1"/>
              <w:ind w:leftChars="0" w:left="0"/>
            </w:pPr>
            <w:r>
              <w:rPr>
                <w:rFonts w:hint="eastAsia"/>
              </w:rPr>
              <w:t>記載例</w:t>
            </w:r>
          </w:p>
          <w:p w:rsidR="002A6F17" w:rsidRPr="008C7FED" w:rsidRDefault="0096051A" w:rsidP="000B6FA4">
            <w:pPr>
              <w:pStyle w:val="1"/>
              <w:ind w:leftChars="0" w:left="0" w:firstLineChars="100"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件目：</w:t>
            </w:r>
            <w:r>
              <w:rPr>
                <w:rFonts w:hint="eastAsia"/>
              </w:rPr>
              <w:t xml:space="preserve">C) </w:t>
            </w:r>
            <w:r>
              <w:rPr>
                <w:rFonts w:hint="eastAsia"/>
              </w:rPr>
              <w:t>経過の説明と実習施設の所在地（都県、エリア等）を記載（必要な場合は施設名を明記する）</w:t>
            </w:r>
          </w:p>
        </w:tc>
      </w:tr>
      <w:tr w:rsidR="00DE13D3" w:rsidTr="00DE13D3">
        <w:trPr>
          <w:trHeight w:val="1898"/>
        </w:trPr>
        <w:tc>
          <w:tcPr>
            <w:tcW w:w="8395" w:type="dxa"/>
          </w:tcPr>
          <w:p w:rsidR="00DE13D3" w:rsidRPr="003C2A3F" w:rsidRDefault="00DE13D3" w:rsidP="00DE13D3">
            <w:pPr>
              <w:pStyle w:val="1"/>
              <w:ind w:leftChars="0" w:left="0"/>
              <w:rPr>
                <w:rFonts w:ascii="HGSｺﾞｼｯｸE" w:eastAsia="HGSｺﾞｼｯｸE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A6F17" w:rsidRDefault="002A6F17" w:rsidP="002A6F17">
      <w:pPr>
        <w:tabs>
          <w:tab w:val="left" w:pos="426"/>
        </w:tabs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2A6F17" w:rsidTr="000B6FA4">
        <w:trPr>
          <w:trHeight w:val="558"/>
        </w:trPr>
        <w:tc>
          <w:tcPr>
            <w:tcW w:w="9781" w:type="dxa"/>
          </w:tcPr>
          <w:p w:rsidR="002A6F17" w:rsidRPr="00DE2408" w:rsidRDefault="002A6F17" w:rsidP="000B6FA4">
            <w:pPr>
              <w:pStyle w:val="1"/>
              <w:ind w:leftChars="0" w:left="0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５）その他</w:t>
            </w:r>
          </w:p>
        </w:tc>
      </w:tr>
      <w:tr w:rsidR="002A6F17" w:rsidTr="00DE13D3">
        <w:trPr>
          <w:trHeight w:val="1254"/>
        </w:trPr>
        <w:tc>
          <w:tcPr>
            <w:tcW w:w="9781" w:type="dxa"/>
          </w:tcPr>
          <w:p w:rsidR="009C410C" w:rsidRPr="009C410C" w:rsidRDefault="009C410C" w:rsidP="000B6FA4">
            <w:pPr>
              <w:ind w:left="24"/>
              <w:jc w:val="left"/>
              <w:rPr>
                <w:rFonts w:ascii="HGSｺﾞｼｯｸE" w:eastAsia="HGSｺﾞｼｯｸE"/>
              </w:rPr>
            </w:pPr>
          </w:p>
          <w:p w:rsidR="009C410C" w:rsidRPr="00282D9A" w:rsidRDefault="009C410C" w:rsidP="000B6FA4">
            <w:pPr>
              <w:ind w:left="24"/>
              <w:jc w:val="left"/>
              <w:rPr>
                <w:rFonts w:ascii="HGSｺﾞｼｯｸE" w:eastAsia="HGSｺﾞｼｯｸE"/>
              </w:rPr>
            </w:pPr>
          </w:p>
        </w:tc>
      </w:tr>
    </w:tbl>
    <w:p w:rsidR="00DE13D3" w:rsidRDefault="00DE13D3" w:rsidP="00295C64">
      <w:pPr>
        <w:tabs>
          <w:tab w:val="left" w:pos="426"/>
        </w:tabs>
        <w:jc w:val="center"/>
      </w:pPr>
    </w:p>
    <w:p w:rsidR="00DE13D3" w:rsidRDefault="00DE13D3">
      <w:pPr>
        <w:widowControl/>
        <w:jc w:val="left"/>
      </w:pPr>
      <w:r>
        <w:br w:type="page"/>
      </w:r>
    </w:p>
    <w:p w:rsidR="00295C64" w:rsidRDefault="00C54B07" w:rsidP="00295C64">
      <w:pPr>
        <w:tabs>
          <w:tab w:val="left" w:pos="426"/>
        </w:tabs>
        <w:jc w:val="center"/>
      </w:pPr>
      <w:r w:rsidRPr="00C11EF3">
        <w:rPr>
          <w:rFonts w:hint="eastAsia"/>
          <w:u w:val="single"/>
        </w:rPr>
        <w:lastRenderedPageBreak/>
        <w:t xml:space="preserve">　</w:t>
      </w:r>
      <w:r>
        <w:rPr>
          <w:rFonts w:hint="eastAsia"/>
          <w:u w:val="single"/>
        </w:rPr>
        <w:t xml:space="preserve">　</w:t>
      </w:r>
      <w:r w:rsidRPr="00C11EF3">
        <w:rPr>
          <w:rFonts w:hint="eastAsia"/>
          <w:u w:val="single"/>
        </w:rPr>
        <w:t xml:space="preserve">　</w:t>
      </w:r>
      <w:r>
        <w:rPr>
          <w:rFonts w:hint="eastAsia"/>
        </w:rPr>
        <w:t>年度第</w:t>
      </w:r>
      <w:r w:rsidRPr="00C11E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期</w:t>
      </w:r>
      <w:r w:rsidR="00295C64">
        <w:rPr>
          <w:rFonts w:hint="eastAsia"/>
        </w:rPr>
        <w:t>実務実習実施状況について（</w:t>
      </w:r>
      <w:r w:rsidR="00A848D5">
        <w:rPr>
          <w:rFonts w:hint="eastAsia"/>
        </w:rPr>
        <w:t>３）</w:t>
      </w:r>
    </w:p>
    <w:p w:rsidR="00295C64" w:rsidRPr="00295C64" w:rsidRDefault="00295C64"/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6"/>
      </w:tblGrid>
      <w:tr w:rsidR="00295C64">
        <w:trPr>
          <w:trHeight w:val="11879"/>
        </w:trPr>
        <w:tc>
          <w:tcPr>
            <w:tcW w:w="8446" w:type="dxa"/>
          </w:tcPr>
          <w:p w:rsidR="00C35959" w:rsidRDefault="00C35959" w:rsidP="00C35959">
            <w:pPr>
              <w:ind w:left="24"/>
              <w:jc w:val="left"/>
            </w:pPr>
            <w:r>
              <w:rPr>
                <w:rFonts w:hint="eastAsia"/>
              </w:rPr>
              <w:t>薬局側の意見（学生のこと、大学・病院との</w:t>
            </w:r>
            <w:r w:rsidRPr="0096547C">
              <w:rPr>
                <w:rFonts w:hint="eastAsia"/>
              </w:rPr>
              <w:t>連携</w:t>
            </w:r>
            <w:r>
              <w:rPr>
                <w:rFonts w:hint="eastAsia"/>
              </w:rPr>
              <w:t>、評価など）：</w:t>
            </w:r>
          </w:p>
          <w:p w:rsidR="00295C64" w:rsidRPr="00C35959" w:rsidRDefault="00295C64" w:rsidP="00C35959">
            <w:pPr>
              <w:ind w:left="-59" w:firstLineChars="100" w:firstLine="210"/>
            </w:pPr>
          </w:p>
        </w:tc>
      </w:tr>
    </w:tbl>
    <w:p w:rsidR="00295C64" w:rsidRDefault="00295C64"/>
    <w:sectPr w:rsidR="00295C64" w:rsidSect="00B26A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380" w:rsidRDefault="00124380">
      <w:r>
        <w:separator/>
      </w:r>
    </w:p>
  </w:endnote>
  <w:endnote w:type="continuationSeparator" w:id="0">
    <w:p w:rsidR="00124380" w:rsidRDefault="001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380" w:rsidRDefault="00124380">
      <w:r>
        <w:separator/>
      </w:r>
    </w:p>
  </w:footnote>
  <w:footnote w:type="continuationSeparator" w:id="0">
    <w:p w:rsidR="00124380" w:rsidRDefault="0012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35" w:rsidRDefault="00A46C35">
    <w:pPr>
      <w:pStyle w:val="a3"/>
    </w:pPr>
  </w:p>
  <w:p w:rsidR="00A46C35" w:rsidRDefault="00A46C35">
    <w:pPr>
      <w:pStyle w:val="a3"/>
    </w:pPr>
  </w:p>
  <w:p w:rsidR="00A46C35" w:rsidRDefault="00A46C35">
    <w:pPr>
      <w:pStyle w:val="a3"/>
    </w:pPr>
  </w:p>
  <w:p w:rsidR="00A46C35" w:rsidRDefault="004E429B" w:rsidP="00A46C35">
    <w:pPr>
      <w:pStyle w:val="a3"/>
      <w:jc w:val="right"/>
    </w:pPr>
    <w:r>
      <w:rPr>
        <w:rFonts w:hint="eastAsia"/>
      </w:rPr>
      <w:t>関東</w:t>
    </w:r>
    <w:r w:rsidR="00A46C35">
      <w:rPr>
        <w:rFonts w:hint="eastAsia"/>
      </w:rPr>
      <w:t>地区調整機構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474"/>
    <w:multiLevelType w:val="hybridMultilevel"/>
    <w:tmpl w:val="072C80DE"/>
    <w:lvl w:ilvl="0" w:tplc="04090015">
      <w:start w:val="1"/>
      <w:numFmt w:val="upp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16B331A"/>
    <w:multiLevelType w:val="hybridMultilevel"/>
    <w:tmpl w:val="D390B78C"/>
    <w:lvl w:ilvl="0" w:tplc="9E967D66">
      <w:start w:val="1"/>
      <w:numFmt w:val="decimalFullWidth"/>
      <w:lvlText w:val="%1）"/>
      <w:lvlJc w:val="left"/>
      <w:pPr>
        <w:ind w:left="420" w:hanging="420"/>
      </w:pPr>
      <w:rPr>
        <w:rFonts w:cs="Times New Roman"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5400A9D"/>
    <w:multiLevelType w:val="hybridMultilevel"/>
    <w:tmpl w:val="197033D8"/>
    <w:lvl w:ilvl="0" w:tplc="04090015">
      <w:start w:val="1"/>
      <w:numFmt w:val="upp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12316A6"/>
    <w:multiLevelType w:val="hybridMultilevel"/>
    <w:tmpl w:val="197033D8"/>
    <w:lvl w:ilvl="0" w:tplc="04090015">
      <w:start w:val="1"/>
      <w:numFmt w:val="upp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D8C1194"/>
    <w:multiLevelType w:val="hybridMultilevel"/>
    <w:tmpl w:val="197033D8"/>
    <w:lvl w:ilvl="0" w:tplc="04090015">
      <w:start w:val="1"/>
      <w:numFmt w:val="upp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24"/>
    <w:rsid w:val="00004BC8"/>
    <w:rsid w:val="00005254"/>
    <w:rsid w:val="00015182"/>
    <w:rsid w:val="0002400D"/>
    <w:rsid w:val="00026627"/>
    <w:rsid w:val="00041940"/>
    <w:rsid w:val="0004613A"/>
    <w:rsid w:val="000A3789"/>
    <w:rsid w:val="000B1E5A"/>
    <w:rsid w:val="000B3A6A"/>
    <w:rsid w:val="001019DA"/>
    <w:rsid w:val="00106C7B"/>
    <w:rsid w:val="00124380"/>
    <w:rsid w:val="0015538E"/>
    <w:rsid w:val="0015585D"/>
    <w:rsid w:val="001608E7"/>
    <w:rsid w:val="001619A6"/>
    <w:rsid w:val="00195620"/>
    <w:rsid w:val="001975C0"/>
    <w:rsid w:val="001A0779"/>
    <w:rsid w:val="001A2ACE"/>
    <w:rsid w:val="001A4D3A"/>
    <w:rsid w:val="001B07C7"/>
    <w:rsid w:val="001B2B47"/>
    <w:rsid w:val="001E03AB"/>
    <w:rsid w:val="00245A3B"/>
    <w:rsid w:val="00257A31"/>
    <w:rsid w:val="00295C64"/>
    <w:rsid w:val="002A6F17"/>
    <w:rsid w:val="002F475A"/>
    <w:rsid w:val="0030785F"/>
    <w:rsid w:val="00343F10"/>
    <w:rsid w:val="003502B0"/>
    <w:rsid w:val="00376F60"/>
    <w:rsid w:val="00381070"/>
    <w:rsid w:val="003C0053"/>
    <w:rsid w:val="003C14A4"/>
    <w:rsid w:val="003D39D1"/>
    <w:rsid w:val="003F3C6E"/>
    <w:rsid w:val="00411226"/>
    <w:rsid w:val="00430EA8"/>
    <w:rsid w:val="00431D8E"/>
    <w:rsid w:val="004736AA"/>
    <w:rsid w:val="00485ACF"/>
    <w:rsid w:val="004E429B"/>
    <w:rsid w:val="004E5791"/>
    <w:rsid w:val="005162CB"/>
    <w:rsid w:val="00516CD2"/>
    <w:rsid w:val="00594BE7"/>
    <w:rsid w:val="00595407"/>
    <w:rsid w:val="005A50B1"/>
    <w:rsid w:val="005C1D72"/>
    <w:rsid w:val="005C7044"/>
    <w:rsid w:val="005F1821"/>
    <w:rsid w:val="0061609C"/>
    <w:rsid w:val="006C0037"/>
    <w:rsid w:val="006E7F3E"/>
    <w:rsid w:val="00735EB9"/>
    <w:rsid w:val="00777DC4"/>
    <w:rsid w:val="007A0175"/>
    <w:rsid w:val="007D78E2"/>
    <w:rsid w:val="00812172"/>
    <w:rsid w:val="0082517A"/>
    <w:rsid w:val="008271FA"/>
    <w:rsid w:val="0083095A"/>
    <w:rsid w:val="0085282B"/>
    <w:rsid w:val="008533F5"/>
    <w:rsid w:val="00856E3F"/>
    <w:rsid w:val="008840EE"/>
    <w:rsid w:val="008C60AC"/>
    <w:rsid w:val="008D03E0"/>
    <w:rsid w:val="008D44F7"/>
    <w:rsid w:val="008D5DA3"/>
    <w:rsid w:val="008E415D"/>
    <w:rsid w:val="008F2744"/>
    <w:rsid w:val="008F414A"/>
    <w:rsid w:val="008F5BC6"/>
    <w:rsid w:val="009053E9"/>
    <w:rsid w:val="00915424"/>
    <w:rsid w:val="00916EED"/>
    <w:rsid w:val="0096051A"/>
    <w:rsid w:val="0097722E"/>
    <w:rsid w:val="00985359"/>
    <w:rsid w:val="009B65B1"/>
    <w:rsid w:val="009C410C"/>
    <w:rsid w:val="009E5217"/>
    <w:rsid w:val="009F0706"/>
    <w:rsid w:val="009F3E75"/>
    <w:rsid w:val="00A0594F"/>
    <w:rsid w:val="00A46C35"/>
    <w:rsid w:val="00A848D5"/>
    <w:rsid w:val="00A86F9C"/>
    <w:rsid w:val="00A90A48"/>
    <w:rsid w:val="00A93893"/>
    <w:rsid w:val="00A942A8"/>
    <w:rsid w:val="00AB2954"/>
    <w:rsid w:val="00AB7120"/>
    <w:rsid w:val="00AD69C2"/>
    <w:rsid w:val="00AF3B28"/>
    <w:rsid w:val="00B254E8"/>
    <w:rsid w:val="00B26A42"/>
    <w:rsid w:val="00B548FF"/>
    <w:rsid w:val="00B86B8D"/>
    <w:rsid w:val="00BB24DC"/>
    <w:rsid w:val="00BB33CE"/>
    <w:rsid w:val="00C11EF3"/>
    <w:rsid w:val="00C203F8"/>
    <w:rsid w:val="00C22929"/>
    <w:rsid w:val="00C35959"/>
    <w:rsid w:val="00C54B07"/>
    <w:rsid w:val="00CA0879"/>
    <w:rsid w:val="00CB2300"/>
    <w:rsid w:val="00CD4AB7"/>
    <w:rsid w:val="00CD6433"/>
    <w:rsid w:val="00CF128B"/>
    <w:rsid w:val="00D0283F"/>
    <w:rsid w:val="00D15226"/>
    <w:rsid w:val="00D15387"/>
    <w:rsid w:val="00D27CE8"/>
    <w:rsid w:val="00D45871"/>
    <w:rsid w:val="00D45D37"/>
    <w:rsid w:val="00D470A1"/>
    <w:rsid w:val="00DA4B0D"/>
    <w:rsid w:val="00DB0D1C"/>
    <w:rsid w:val="00DB2543"/>
    <w:rsid w:val="00DC137C"/>
    <w:rsid w:val="00DE13D3"/>
    <w:rsid w:val="00DE5ADC"/>
    <w:rsid w:val="00DF1783"/>
    <w:rsid w:val="00E209B7"/>
    <w:rsid w:val="00E46A97"/>
    <w:rsid w:val="00E53554"/>
    <w:rsid w:val="00E65661"/>
    <w:rsid w:val="00E8546A"/>
    <w:rsid w:val="00ED1DFA"/>
    <w:rsid w:val="00ED2296"/>
    <w:rsid w:val="00EE7773"/>
    <w:rsid w:val="00EF42EB"/>
    <w:rsid w:val="00EF5128"/>
    <w:rsid w:val="00F07143"/>
    <w:rsid w:val="00F26A92"/>
    <w:rsid w:val="00F30491"/>
    <w:rsid w:val="00FB29BC"/>
    <w:rsid w:val="00FD7F7F"/>
    <w:rsid w:val="00FF04A6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5CBF88-2E4B-463E-8B25-36467D25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6C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6C35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rsid w:val="002A6F17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026627"/>
    <w:pPr>
      <w:jc w:val="right"/>
    </w:pPr>
    <w:rPr>
      <w:rFonts w:asciiTheme="minorHAnsi" w:eastAsiaTheme="minorEastAsia" w:hAnsiTheme="minorHAnsi" w:cstheme="minorBidi"/>
    </w:rPr>
  </w:style>
  <w:style w:type="character" w:customStyle="1" w:styleId="a6">
    <w:name w:val="結語 (文字)"/>
    <w:basedOn w:val="a0"/>
    <w:link w:val="a5"/>
    <w:uiPriority w:val="99"/>
    <w:rsid w:val="0002662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20849;&#26377;&#12501;&#12457;&#12523;&#12480;&#12540;&#65288;&#21332;&#35696;&#20250;&#65289;\&#22320;&#21306;&#35519;&#25972;&#27231;&#27083;\&#23455;&#21209;&#23455;&#32722;&#12395;&#38306;&#12431;&#12427;&#22577;&#21578;&#26360;\&#31532;&#9675;&#26399;&#23455;&#21209;&#23455;&#32722;&#12395;&#38306;&#12431;&#12427;&#22577;&#21578;&#26360;&#65288;&#9675;&#9675;&#22320;&#21306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第○期実務実習に関わる報告書（○○地区）</Template>
  <TotalTime>5</TotalTime>
  <Pages>4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秋山</cp:lastModifiedBy>
  <cp:revision>4</cp:revision>
  <dcterms:created xsi:type="dcterms:W3CDTF">2019-05-22T02:42:00Z</dcterms:created>
  <dcterms:modified xsi:type="dcterms:W3CDTF">2019-05-31T02:20:00Z</dcterms:modified>
</cp:coreProperties>
</file>